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D82C5F">
      <w:pPr>
        <w:spacing w:after="0"/>
        <w:contextualSpacing/>
        <w:jc w:val="center"/>
        <w:rPr>
          <w:rFonts w:ascii="Trajan-Regular" w:hAnsi="Trajan-Regular"/>
          <w:sz w:val="12"/>
          <w:szCs w:val="12"/>
        </w:rPr>
      </w:pPr>
    </w:p>
    <w:p w:rsidR="00521ABC" w:rsidRPr="00DE6FA1" w:rsidRDefault="00521ABC" w:rsidP="00D82C5F">
      <w:pPr>
        <w:spacing w:after="0"/>
        <w:contextualSpacing/>
        <w:jc w:val="center"/>
        <w:rPr>
          <w:rFonts w:ascii="Trajan-Regular" w:hAnsi="Trajan-Regular"/>
          <w:b/>
          <w:sz w:val="26"/>
          <w:szCs w:val="26"/>
        </w:rPr>
      </w:pPr>
      <w:r w:rsidRPr="00DE6FA1">
        <w:rPr>
          <w:rFonts w:ascii="Trajan-Regular" w:hAnsi="Trajan-Regular"/>
          <w:b/>
          <w:sz w:val="26"/>
          <w:szCs w:val="26"/>
        </w:rPr>
        <w:t>Brick</w:t>
      </w:r>
      <w:r w:rsidR="00D06EF9">
        <w:rPr>
          <w:rFonts w:ascii="Trajan-Regular" w:hAnsi="Trajan-Regular"/>
          <w:b/>
          <w:sz w:val="26"/>
          <w:szCs w:val="26"/>
        </w:rPr>
        <w:t>/Paver</w:t>
      </w:r>
      <w:r w:rsidRPr="00DE6FA1">
        <w:rPr>
          <w:rFonts w:ascii="Trajan-Regular" w:hAnsi="Trajan-Regular"/>
          <w:b/>
          <w:sz w:val="26"/>
          <w:szCs w:val="26"/>
        </w:rPr>
        <w:t xml:space="preserve"> Program Order Form</w:t>
      </w:r>
    </w:p>
    <w:p w:rsidR="00D82C5F" w:rsidRPr="00634BD8" w:rsidRDefault="00103521" w:rsidP="00D82C5F">
      <w:pPr>
        <w:spacing w:after="0"/>
        <w:contextualSpacing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74295</wp:posOffset>
            </wp:positionV>
            <wp:extent cx="2514600" cy="1885950"/>
            <wp:effectExtent l="19050" t="0" r="0" b="0"/>
            <wp:wrapSquare wrapText="bothSides"/>
            <wp:docPr id="2" name="Picture 0" descr="Br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ABC" w:rsidRPr="00B86276" w:rsidRDefault="00FD3B3A" w:rsidP="00D82C5F">
      <w:pPr>
        <w:spacing w:after="0"/>
        <w:contextualSpacing/>
        <w:jc w:val="both"/>
      </w:pPr>
      <w:r>
        <w:t>Each brick ordered will support the animals and programs of AAWL &amp; SPCA. Bricks will be etched with your personal engraving and be placed out</w:t>
      </w:r>
      <w:r w:rsidR="00C73F94">
        <w:t>side</w:t>
      </w:r>
      <w:r>
        <w:t xml:space="preserve"> of the AAWL &amp; SPCA Adoption Center.</w:t>
      </w:r>
    </w:p>
    <w:p w:rsidR="00DA4B12" w:rsidRPr="00DA4B12" w:rsidRDefault="00DA4B12" w:rsidP="00DA4B12">
      <w:pPr>
        <w:spacing w:after="0"/>
        <w:jc w:val="both"/>
        <w:rPr>
          <w:sz w:val="6"/>
          <w:szCs w:val="6"/>
        </w:rPr>
      </w:pPr>
    </w:p>
    <w:p w:rsidR="00DA4B12" w:rsidRPr="00B86276" w:rsidRDefault="00DA4B12" w:rsidP="00DA4B12">
      <w:pPr>
        <w:spacing w:after="0"/>
        <w:jc w:val="both"/>
      </w:pPr>
      <w:r>
        <w:t>Replica bricks are available for purchase in addition to your purchased brick. Replica bricks are a reproduction of your purchased bri</w:t>
      </w:r>
      <w:r w:rsidR="00FD3B3A">
        <w:t>ck and are available for pick up at the Adoption Center for</w:t>
      </w:r>
      <w:r>
        <w:t xml:space="preserve"> you to </w:t>
      </w:r>
      <w:r w:rsidR="00103521">
        <w:t>display</w:t>
      </w:r>
      <w:r w:rsidR="00FD3B3A">
        <w:t xml:space="preserve"> in your home or office. Shipping of replica bricks is available for an additional fee.</w:t>
      </w:r>
    </w:p>
    <w:p w:rsidR="00DA4B12" w:rsidRPr="00E653EA" w:rsidRDefault="00DA4B12" w:rsidP="00D82C5F">
      <w:pPr>
        <w:spacing w:after="0"/>
        <w:contextualSpacing/>
        <w:jc w:val="both"/>
        <w:rPr>
          <w:sz w:val="6"/>
          <w:szCs w:val="6"/>
        </w:rPr>
      </w:pPr>
    </w:p>
    <w:p w:rsidR="00D82C5F" w:rsidRDefault="00D82C5F" w:rsidP="00D82C5F">
      <w:pPr>
        <w:spacing w:after="0"/>
        <w:contextualSpacing/>
        <w:jc w:val="both"/>
      </w:pPr>
      <w:r w:rsidRPr="00B86276">
        <w:t>Brick Inscription:</w:t>
      </w:r>
    </w:p>
    <w:p w:rsidR="00103521" w:rsidRPr="00103521" w:rsidRDefault="00103521" w:rsidP="00D82C5F">
      <w:pPr>
        <w:spacing w:after="0"/>
        <w:contextualSpacing/>
        <w:jc w:val="both"/>
        <w:rPr>
          <w:sz w:val="6"/>
          <w:szCs w:val="6"/>
        </w:rPr>
      </w:pPr>
    </w:p>
    <w:p w:rsidR="00D82C5F" w:rsidRPr="00B86276" w:rsidRDefault="00D82C5F" w:rsidP="00D82C5F">
      <w:pPr>
        <w:pStyle w:val="ListParagraph"/>
        <w:numPr>
          <w:ilvl w:val="0"/>
          <w:numId w:val="1"/>
        </w:numPr>
        <w:spacing w:after="0"/>
        <w:jc w:val="both"/>
      </w:pPr>
      <w:r w:rsidRPr="00B86276">
        <w:t>“Characters” include space</w:t>
      </w:r>
      <w:r w:rsidR="00103521">
        <w:t>s</w:t>
      </w:r>
      <w:r w:rsidRPr="00B86276">
        <w:t>, punctuation, or any standard computer keyboard symbol, etc.</w:t>
      </w:r>
    </w:p>
    <w:p w:rsidR="00D82C5F" w:rsidRDefault="00D82C5F" w:rsidP="00634BD8">
      <w:pPr>
        <w:pStyle w:val="ListParagraph"/>
        <w:numPr>
          <w:ilvl w:val="0"/>
          <w:numId w:val="1"/>
        </w:numPr>
        <w:spacing w:after="0"/>
        <w:jc w:val="both"/>
      </w:pPr>
      <w:r w:rsidRPr="00B86276">
        <w:t>All inscr</w:t>
      </w:r>
      <w:r w:rsidR="00634BD8" w:rsidRPr="00B86276">
        <w:t xml:space="preserve">iptions will be capitalized, </w:t>
      </w:r>
      <w:r w:rsidRPr="00B86276">
        <w:t>centere</w:t>
      </w:r>
      <w:r w:rsidR="00634BD8" w:rsidRPr="00B86276">
        <w:t>d, and</w:t>
      </w:r>
      <w:r w:rsidRPr="00B86276">
        <w:t xml:space="preserve"> printed exactly as designated</w:t>
      </w:r>
    </w:p>
    <w:p w:rsidR="00D82C5F" w:rsidRPr="00E653EA" w:rsidRDefault="00D82C5F" w:rsidP="00D82C5F">
      <w:pPr>
        <w:spacing w:after="0"/>
        <w:jc w:val="both"/>
        <w:rPr>
          <w:sz w:val="6"/>
          <w:szCs w:val="6"/>
        </w:rPr>
      </w:pPr>
    </w:p>
    <w:p w:rsidR="00D72CCD" w:rsidRPr="00103521" w:rsidRDefault="00D82C5F" w:rsidP="00D82C5F">
      <w:pPr>
        <w:spacing w:after="0"/>
        <w:jc w:val="both"/>
      </w:pPr>
      <w:r w:rsidRPr="00B86276">
        <w:t>Please provide your inscription below for your brick</w:t>
      </w:r>
      <w:r w:rsidR="00F80E03">
        <w:t xml:space="preserve"> or paver</w:t>
      </w:r>
      <w:r w:rsidRPr="00B86276">
        <w:t xml:space="preserve"> with</w:t>
      </w:r>
      <w:r w:rsidR="00103521">
        <w:t>in</w:t>
      </w:r>
      <w:r w:rsidRPr="00B86276">
        <w:t xml:space="preserve"> the squares. For a</w:t>
      </w:r>
      <w:r w:rsidR="00DA4B12">
        <w:t xml:space="preserve">dditional orders, please use another </w:t>
      </w:r>
      <w:r w:rsidRPr="00B86276">
        <w:t xml:space="preserve">order form. </w:t>
      </w:r>
      <w:r w:rsidR="006A2642" w:rsidRPr="00B86276">
        <w:t xml:space="preserve">For help with your order please call the development office, (602) 273-6852 ext. 106, or email </w:t>
      </w:r>
      <w:r w:rsidR="00DA4B12" w:rsidRPr="00DA4B12">
        <w:t>development@aawl.org</w:t>
      </w:r>
      <w:r w:rsidR="00DA4B12">
        <w:t>. Thank you again for supporting the Arizona Animal Welfare League &amp; SPCA!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2642" w:rsidRPr="00634BD8" w:rsidTr="00E653EA">
        <w:trPr>
          <w:trHeight w:val="215"/>
        </w:trPr>
        <w:tc>
          <w:tcPr>
            <w:tcW w:w="11016" w:type="dxa"/>
            <w:shd w:val="clear" w:color="auto" w:fill="0066FF"/>
          </w:tcPr>
          <w:p w:rsidR="006A2642" w:rsidRPr="00D72CCD" w:rsidRDefault="006A2642" w:rsidP="00D82C5F">
            <w:pPr>
              <w:jc w:val="both"/>
              <w:rPr>
                <w:sz w:val="26"/>
                <w:szCs w:val="26"/>
              </w:rPr>
            </w:pPr>
          </w:p>
        </w:tc>
      </w:tr>
    </w:tbl>
    <w:p w:rsidR="006A2642" w:rsidRPr="00634BD8" w:rsidRDefault="006A2642" w:rsidP="00D82C5F">
      <w:pPr>
        <w:spacing w:after="0"/>
        <w:jc w:val="both"/>
        <w:rPr>
          <w:sz w:val="26"/>
          <w:szCs w:val="26"/>
        </w:rPr>
        <w:sectPr w:rsidR="006A2642" w:rsidRPr="00634BD8" w:rsidSect="00103521">
          <w:headerReference w:type="default" r:id="rId9"/>
          <w:footerReference w:type="default" r:id="rId10"/>
          <w:pgSz w:w="12240" w:h="15840"/>
          <w:pgMar w:top="2425" w:right="720" w:bottom="720" w:left="720" w:header="432" w:footer="495" w:gutter="0"/>
          <w:cols w:space="720"/>
          <w:docGrid w:linePitch="360"/>
        </w:sectPr>
      </w:pPr>
    </w:p>
    <w:p w:rsidR="00D72CCD" w:rsidRPr="00634BD8" w:rsidRDefault="00D72CCD" w:rsidP="00D82C5F">
      <w:pPr>
        <w:spacing w:after="0"/>
        <w:jc w:val="both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5256"/>
      </w:tblGrid>
      <w:tr w:rsidR="00DE6FA1" w:rsidRPr="00634BD8" w:rsidTr="008C4114">
        <w:trPr>
          <w:trHeight w:val="3140"/>
        </w:trPr>
        <w:tc>
          <w:tcPr>
            <w:tcW w:w="5256" w:type="dxa"/>
          </w:tcPr>
          <w:p w:rsidR="00DE6FA1" w:rsidRPr="00B86276" w:rsidRDefault="00DE6FA1" w:rsidP="00DE6F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6276">
              <w:rPr>
                <w:b/>
                <w:sz w:val="24"/>
                <w:szCs w:val="24"/>
                <w:u w:val="single"/>
              </w:rPr>
              <w:t>Order Information:</w:t>
            </w:r>
          </w:p>
          <w:p w:rsidR="00DE6FA1" w:rsidRDefault="00DE6FA1" w:rsidP="00DE6FA1">
            <w:pPr>
              <w:rPr>
                <w:sz w:val="26"/>
                <w:szCs w:val="26"/>
              </w:rPr>
            </w:pPr>
          </w:p>
          <w:p w:rsidR="00DE6FA1" w:rsidRPr="00B86276" w:rsidRDefault="00DE6FA1" w:rsidP="00DE6FA1">
            <w:pPr>
              <w:rPr>
                <w:sz w:val="24"/>
                <w:szCs w:val="24"/>
              </w:rPr>
            </w:pPr>
            <w:r w:rsidRPr="00B86276">
              <w:rPr>
                <w:b/>
                <w:sz w:val="24"/>
                <w:szCs w:val="24"/>
              </w:rPr>
              <w:t>Name</w:t>
            </w:r>
            <w:r w:rsidRPr="00B86276">
              <w:rPr>
                <w:sz w:val="24"/>
                <w:szCs w:val="24"/>
              </w:rPr>
              <w:t>: _</w:t>
            </w:r>
            <w:r w:rsidR="00D72CCD" w:rsidRPr="00B86276">
              <w:rPr>
                <w:sz w:val="24"/>
                <w:szCs w:val="24"/>
              </w:rPr>
              <w:t>_______________________________</w:t>
            </w:r>
            <w:r w:rsidR="00B86276">
              <w:rPr>
                <w:sz w:val="24"/>
                <w:szCs w:val="24"/>
              </w:rPr>
              <w:t>____</w:t>
            </w:r>
          </w:p>
          <w:p w:rsidR="00DE6FA1" w:rsidRPr="00DE6FA1" w:rsidRDefault="00DE6FA1" w:rsidP="00DE6FA1">
            <w:pPr>
              <w:rPr>
                <w:sz w:val="20"/>
                <w:szCs w:val="20"/>
              </w:rPr>
            </w:pPr>
          </w:p>
          <w:p w:rsidR="00DE6FA1" w:rsidRPr="00B86276" w:rsidRDefault="00DE6FA1" w:rsidP="00DE6FA1">
            <w:pPr>
              <w:rPr>
                <w:sz w:val="24"/>
                <w:szCs w:val="24"/>
              </w:rPr>
            </w:pPr>
            <w:r w:rsidRPr="00B86276">
              <w:rPr>
                <w:b/>
                <w:sz w:val="24"/>
                <w:szCs w:val="24"/>
              </w:rPr>
              <w:t>Address</w:t>
            </w:r>
            <w:r w:rsidR="00D72CCD" w:rsidRPr="00B86276">
              <w:rPr>
                <w:sz w:val="24"/>
                <w:szCs w:val="24"/>
              </w:rPr>
              <w:t>: _____________________________</w:t>
            </w:r>
            <w:r w:rsidRPr="00B86276">
              <w:rPr>
                <w:sz w:val="24"/>
                <w:szCs w:val="24"/>
              </w:rPr>
              <w:t>_</w:t>
            </w:r>
            <w:r w:rsidR="00B86276">
              <w:rPr>
                <w:sz w:val="24"/>
                <w:szCs w:val="24"/>
              </w:rPr>
              <w:t>____</w:t>
            </w:r>
          </w:p>
          <w:p w:rsidR="00DE6FA1" w:rsidRPr="00DE6FA1" w:rsidRDefault="00DE6FA1" w:rsidP="00DE6FA1">
            <w:pPr>
              <w:rPr>
                <w:sz w:val="20"/>
                <w:szCs w:val="20"/>
              </w:rPr>
            </w:pPr>
          </w:p>
          <w:p w:rsidR="00DE6FA1" w:rsidRPr="00B86276" w:rsidRDefault="00DE6FA1" w:rsidP="00DE6FA1">
            <w:pPr>
              <w:rPr>
                <w:sz w:val="24"/>
                <w:szCs w:val="24"/>
              </w:rPr>
            </w:pPr>
            <w:r w:rsidRPr="00B86276">
              <w:rPr>
                <w:b/>
                <w:sz w:val="24"/>
                <w:szCs w:val="24"/>
              </w:rPr>
              <w:t>City</w:t>
            </w:r>
            <w:r w:rsidR="00D72CCD" w:rsidRPr="00B86276">
              <w:rPr>
                <w:sz w:val="24"/>
                <w:szCs w:val="24"/>
              </w:rPr>
              <w:t>: ___________</w:t>
            </w:r>
            <w:r w:rsidRPr="00B86276">
              <w:rPr>
                <w:sz w:val="24"/>
                <w:szCs w:val="24"/>
              </w:rPr>
              <w:t>__</w:t>
            </w:r>
            <w:r w:rsidR="00B86276">
              <w:rPr>
                <w:sz w:val="24"/>
                <w:szCs w:val="24"/>
              </w:rPr>
              <w:t>__</w:t>
            </w:r>
            <w:r w:rsidRPr="00B86276">
              <w:rPr>
                <w:sz w:val="24"/>
                <w:szCs w:val="24"/>
              </w:rPr>
              <w:t xml:space="preserve"> </w:t>
            </w:r>
            <w:r w:rsidRPr="00B86276">
              <w:rPr>
                <w:b/>
                <w:sz w:val="24"/>
                <w:szCs w:val="24"/>
              </w:rPr>
              <w:t>State</w:t>
            </w:r>
            <w:r w:rsidRPr="00B86276">
              <w:rPr>
                <w:sz w:val="24"/>
                <w:szCs w:val="24"/>
              </w:rPr>
              <w:t xml:space="preserve">: _____ </w:t>
            </w:r>
            <w:r w:rsidRPr="00B86276">
              <w:rPr>
                <w:b/>
                <w:sz w:val="24"/>
                <w:szCs w:val="24"/>
              </w:rPr>
              <w:t>Zip</w:t>
            </w:r>
            <w:r w:rsidRPr="00B86276">
              <w:rPr>
                <w:sz w:val="24"/>
                <w:szCs w:val="24"/>
              </w:rPr>
              <w:t>: _</w:t>
            </w:r>
            <w:r w:rsidR="00D72CCD" w:rsidRPr="00B86276">
              <w:rPr>
                <w:sz w:val="24"/>
                <w:szCs w:val="24"/>
              </w:rPr>
              <w:t>_____</w:t>
            </w:r>
            <w:r w:rsidR="00B86276">
              <w:rPr>
                <w:sz w:val="24"/>
                <w:szCs w:val="24"/>
              </w:rPr>
              <w:t>__</w:t>
            </w:r>
          </w:p>
          <w:p w:rsidR="00DE6FA1" w:rsidRPr="00DE6FA1" w:rsidRDefault="00DE6FA1" w:rsidP="00DE6FA1">
            <w:pPr>
              <w:rPr>
                <w:sz w:val="20"/>
                <w:szCs w:val="20"/>
              </w:rPr>
            </w:pPr>
          </w:p>
          <w:p w:rsidR="00DE6FA1" w:rsidRPr="00B86276" w:rsidRDefault="00DE6FA1" w:rsidP="00DE6FA1">
            <w:pPr>
              <w:rPr>
                <w:sz w:val="24"/>
                <w:szCs w:val="24"/>
              </w:rPr>
            </w:pPr>
            <w:r w:rsidRPr="00B86276">
              <w:rPr>
                <w:b/>
                <w:sz w:val="24"/>
                <w:szCs w:val="24"/>
              </w:rPr>
              <w:t>Phone</w:t>
            </w:r>
            <w:r w:rsidRPr="00B86276">
              <w:rPr>
                <w:sz w:val="24"/>
                <w:szCs w:val="24"/>
              </w:rPr>
              <w:t>: _____________</w:t>
            </w:r>
            <w:r w:rsidR="00B86276">
              <w:rPr>
                <w:sz w:val="24"/>
                <w:szCs w:val="24"/>
              </w:rPr>
              <w:t>___</w:t>
            </w:r>
            <w:r w:rsidRPr="00B86276">
              <w:rPr>
                <w:sz w:val="24"/>
                <w:szCs w:val="24"/>
              </w:rPr>
              <w:t>___________________</w:t>
            </w:r>
          </w:p>
          <w:p w:rsidR="00DE6FA1" w:rsidRPr="00DE6FA1" w:rsidRDefault="00DE6FA1" w:rsidP="00DE6FA1">
            <w:pPr>
              <w:rPr>
                <w:sz w:val="20"/>
                <w:szCs w:val="20"/>
              </w:rPr>
            </w:pPr>
          </w:p>
          <w:p w:rsidR="00DE6FA1" w:rsidRPr="00B86276" w:rsidRDefault="00DE6FA1" w:rsidP="00DE6FA1">
            <w:pPr>
              <w:rPr>
                <w:sz w:val="24"/>
                <w:szCs w:val="24"/>
              </w:rPr>
            </w:pPr>
            <w:r w:rsidRPr="00B86276">
              <w:rPr>
                <w:b/>
                <w:sz w:val="24"/>
                <w:szCs w:val="24"/>
              </w:rPr>
              <w:t>Email</w:t>
            </w:r>
            <w:r w:rsidRPr="00B86276">
              <w:rPr>
                <w:sz w:val="24"/>
                <w:szCs w:val="24"/>
              </w:rPr>
              <w:t>: _________________</w:t>
            </w:r>
            <w:r w:rsidR="00B86276">
              <w:rPr>
                <w:sz w:val="24"/>
                <w:szCs w:val="24"/>
              </w:rPr>
              <w:t>___</w:t>
            </w:r>
            <w:r w:rsidRPr="00B86276">
              <w:rPr>
                <w:sz w:val="24"/>
                <w:szCs w:val="24"/>
              </w:rPr>
              <w:t>________________</w:t>
            </w:r>
          </w:p>
        </w:tc>
      </w:tr>
    </w:tbl>
    <w:p w:rsidR="00DE6FA1" w:rsidRPr="00DE6FA1" w:rsidRDefault="00DE6FA1" w:rsidP="00D82C5F">
      <w:pPr>
        <w:spacing w:after="0"/>
        <w:jc w:val="both"/>
        <w:rPr>
          <w:sz w:val="6"/>
          <w:szCs w:val="6"/>
        </w:rPr>
      </w:pPr>
    </w:p>
    <w:p w:rsidR="006A2642" w:rsidRPr="00B86276" w:rsidRDefault="006A2642" w:rsidP="00D82C5F">
      <w:pPr>
        <w:spacing w:after="0"/>
        <w:jc w:val="both"/>
        <w:rPr>
          <w:b/>
          <w:sz w:val="24"/>
          <w:szCs w:val="24"/>
        </w:rPr>
      </w:pPr>
      <w:r w:rsidRPr="00DE6FA1">
        <w:rPr>
          <w:b/>
          <w:sz w:val="26"/>
          <w:szCs w:val="26"/>
        </w:rPr>
        <w:sym w:font="Wingdings" w:char="F0A8"/>
      </w:r>
      <w:r w:rsidRPr="00DE6FA1">
        <w:rPr>
          <w:b/>
          <w:sz w:val="26"/>
          <w:szCs w:val="26"/>
        </w:rPr>
        <w:t xml:space="preserve"> $</w:t>
      </w:r>
      <w:r w:rsidR="005958C1">
        <w:rPr>
          <w:b/>
          <w:sz w:val="24"/>
          <w:szCs w:val="24"/>
        </w:rPr>
        <w:t>250</w:t>
      </w:r>
      <w:r w:rsidRPr="00B86276">
        <w:rPr>
          <w:b/>
          <w:sz w:val="24"/>
          <w:szCs w:val="24"/>
        </w:rPr>
        <w:t>.00 – 4”x8” Bri</w:t>
      </w:r>
      <w:bookmarkStart w:id="0" w:name="_GoBack"/>
      <w:bookmarkEnd w:id="0"/>
      <w:r w:rsidRPr="00B86276">
        <w:rPr>
          <w:b/>
          <w:sz w:val="24"/>
          <w:szCs w:val="24"/>
        </w:rPr>
        <w:t xml:space="preserve">ck </w:t>
      </w:r>
    </w:p>
    <w:p w:rsidR="006A2642" w:rsidRPr="00634BD8" w:rsidRDefault="006A2642" w:rsidP="00D82C5F">
      <w:pPr>
        <w:spacing w:after="0"/>
        <w:jc w:val="both"/>
        <w:rPr>
          <w:sz w:val="26"/>
          <w:szCs w:val="26"/>
        </w:rPr>
      </w:pPr>
      <w:r w:rsidRPr="00B86276">
        <w:rPr>
          <w:sz w:val="24"/>
          <w:szCs w:val="24"/>
        </w:rPr>
        <w:t xml:space="preserve">     (</w:t>
      </w:r>
      <w:proofErr w:type="gramStart"/>
      <w:r w:rsidRPr="00B86276">
        <w:rPr>
          <w:sz w:val="24"/>
          <w:szCs w:val="24"/>
        </w:rPr>
        <w:t>up</w:t>
      </w:r>
      <w:proofErr w:type="gramEnd"/>
      <w:r w:rsidRPr="00B86276">
        <w:rPr>
          <w:sz w:val="24"/>
          <w:szCs w:val="24"/>
        </w:rPr>
        <w:t xml:space="preserve"> to 3 lines of 15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634BD8" w:rsidRPr="00634BD8" w:rsidTr="00634BD8"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26"/>
                <w:szCs w:val="26"/>
              </w:rPr>
            </w:pPr>
          </w:p>
        </w:tc>
      </w:tr>
    </w:tbl>
    <w:p w:rsidR="006A2642" w:rsidRPr="00634BD8" w:rsidRDefault="006A2642" w:rsidP="00D82C5F">
      <w:pPr>
        <w:spacing w:after="0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634BD8" w:rsidRPr="00634BD8" w:rsidTr="00634BD8"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</w:tr>
    </w:tbl>
    <w:p w:rsidR="006A2642" w:rsidRPr="00634BD8" w:rsidRDefault="006A2642" w:rsidP="00D82C5F">
      <w:pPr>
        <w:spacing w:after="0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634BD8" w:rsidRPr="00634BD8" w:rsidTr="00634BD8"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634BD8" w:rsidRPr="00634BD8" w:rsidRDefault="00634BD8" w:rsidP="00D82C5F">
            <w:pPr>
              <w:jc w:val="both"/>
              <w:rPr>
                <w:sz w:val="6"/>
                <w:szCs w:val="6"/>
              </w:rPr>
            </w:pPr>
          </w:p>
        </w:tc>
      </w:tr>
    </w:tbl>
    <w:p w:rsidR="00634BD8" w:rsidRPr="00634BD8" w:rsidRDefault="00634BD8" w:rsidP="00D82C5F">
      <w:pPr>
        <w:spacing w:after="0"/>
        <w:jc w:val="both"/>
        <w:rPr>
          <w:sz w:val="6"/>
          <w:szCs w:val="6"/>
        </w:rPr>
      </w:pPr>
    </w:p>
    <w:p w:rsidR="00634BD8" w:rsidRPr="00B86276" w:rsidRDefault="00634BD8" w:rsidP="00D72CCD">
      <w:pPr>
        <w:spacing w:after="0" w:line="240" w:lineRule="auto"/>
        <w:jc w:val="both"/>
      </w:pPr>
      <w:r w:rsidRPr="00354BC9">
        <w:rPr>
          <w:b/>
        </w:rPr>
        <w:sym w:font="Wingdings" w:char="F0A8"/>
      </w:r>
      <w:r w:rsidRPr="00B86276">
        <w:t xml:space="preserve"> Yes, I would like a replica brick </w:t>
      </w:r>
      <w:r w:rsidR="00FD3B3A">
        <w:t>-</w:t>
      </w:r>
      <w:r w:rsidRPr="00B86276">
        <w:t xml:space="preserve"> additional $</w:t>
      </w:r>
      <w:r w:rsidR="004F2EFB">
        <w:t>1</w:t>
      </w:r>
      <w:r w:rsidR="00937BE3">
        <w:t>0</w:t>
      </w:r>
      <w:r w:rsidRPr="00B86276">
        <w:t>0.00</w:t>
      </w:r>
      <w:r w:rsidR="00DE6FA1" w:rsidRPr="00B86276">
        <w:t>.</w:t>
      </w:r>
    </w:p>
    <w:p w:rsidR="00103521" w:rsidRDefault="00103521" w:rsidP="00DE6FA1">
      <w:pPr>
        <w:spacing w:after="0"/>
        <w:jc w:val="both"/>
        <w:rPr>
          <w:b/>
          <w:sz w:val="6"/>
          <w:szCs w:val="6"/>
        </w:rPr>
      </w:pPr>
    </w:p>
    <w:p w:rsidR="00103521" w:rsidRDefault="00103521" w:rsidP="00DE6FA1">
      <w:pPr>
        <w:spacing w:after="0"/>
        <w:jc w:val="both"/>
        <w:rPr>
          <w:b/>
          <w:sz w:val="6"/>
          <w:szCs w:val="6"/>
        </w:rPr>
      </w:pPr>
    </w:p>
    <w:p w:rsidR="00103521" w:rsidRDefault="00103521" w:rsidP="00DE6FA1">
      <w:pPr>
        <w:spacing w:after="0"/>
        <w:jc w:val="both"/>
        <w:rPr>
          <w:b/>
          <w:sz w:val="6"/>
          <w:szCs w:val="6"/>
        </w:rPr>
      </w:pPr>
    </w:p>
    <w:p w:rsidR="00103521" w:rsidRPr="00103521" w:rsidRDefault="00103521" w:rsidP="00DE6FA1">
      <w:pPr>
        <w:spacing w:after="0"/>
        <w:jc w:val="both"/>
        <w:rPr>
          <w:b/>
          <w:sz w:val="6"/>
          <w:szCs w:val="6"/>
        </w:rPr>
      </w:pPr>
    </w:p>
    <w:p w:rsidR="00DE6FA1" w:rsidRPr="00B86276" w:rsidRDefault="00DE6FA1" w:rsidP="00DE6FA1">
      <w:pPr>
        <w:spacing w:after="0"/>
        <w:jc w:val="both"/>
        <w:rPr>
          <w:b/>
          <w:sz w:val="24"/>
          <w:szCs w:val="24"/>
        </w:rPr>
      </w:pPr>
      <w:r w:rsidRPr="00B86276">
        <w:rPr>
          <w:b/>
          <w:sz w:val="24"/>
          <w:szCs w:val="24"/>
        </w:rPr>
        <w:lastRenderedPageBreak/>
        <w:sym w:font="Wingdings" w:char="F0A8"/>
      </w:r>
      <w:r w:rsidR="000907BA">
        <w:rPr>
          <w:b/>
          <w:sz w:val="24"/>
          <w:szCs w:val="24"/>
        </w:rPr>
        <w:t xml:space="preserve"> $500</w:t>
      </w:r>
      <w:r w:rsidR="008C4114">
        <w:rPr>
          <w:b/>
          <w:sz w:val="24"/>
          <w:szCs w:val="24"/>
        </w:rPr>
        <w:t>.00 – 8</w:t>
      </w:r>
      <w:r w:rsidRPr="00B86276">
        <w:rPr>
          <w:b/>
          <w:sz w:val="24"/>
          <w:szCs w:val="24"/>
        </w:rPr>
        <w:t xml:space="preserve">”x8” </w:t>
      </w:r>
      <w:r w:rsidR="008C4114">
        <w:rPr>
          <w:b/>
          <w:sz w:val="24"/>
          <w:szCs w:val="24"/>
        </w:rPr>
        <w:t>Paver</w:t>
      </w:r>
      <w:r w:rsidRPr="00B86276">
        <w:rPr>
          <w:b/>
          <w:sz w:val="24"/>
          <w:szCs w:val="24"/>
        </w:rPr>
        <w:t xml:space="preserve"> </w:t>
      </w:r>
    </w:p>
    <w:p w:rsidR="00DE6FA1" w:rsidRPr="00634BD8" w:rsidRDefault="00DE6FA1" w:rsidP="00DE6FA1">
      <w:pPr>
        <w:spacing w:after="0"/>
        <w:jc w:val="both"/>
        <w:rPr>
          <w:sz w:val="26"/>
          <w:szCs w:val="26"/>
        </w:rPr>
      </w:pPr>
      <w:r w:rsidRPr="00B86276">
        <w:rPr>
          <w:sz w:val="24"/>
          <w:szCs w:val="24"/>
        </w:rPr>
        <w:t xml:space="preserve">     (</w:t>
      </w:r>
      <w:proofErr w:type="gramStart"/>
      <w:r w:rsidRPr="00B86276">
        <w:rPr>
          <w:sz w:val="24"/>
          <w:szCs w:val="24"/>
        </w:rPr>
        <w:t>up</w:t>
      </w:r>
      <w:proofErr w:type="gramEnd"/>
      <w:r w:rsidRPr="00B86276">
        <w:rPr>
          <w:sz w:val="24"/>
          <w:szCs w:val="24"/>
        </w:rPr>
        <w:t xml:space="preserve"> to 6 lines of 15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6FA1" w:rsidRPr="00634BD8" w:rsidTr="005958C1"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</w:tr>
    </w:tbl>
    <w:p w:rsidR="00DE6FA1" w:rsidRPr="00634BD8" w:rsidRDefault="00DE6FA1" w:rsidP="00DE6FA1">
      <w:pPr>
        <w:spacing w:after="0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6FA1" w:rsidRPr="00634BD8" w:rsidTr="005958C1"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</w:tr>
    </w:tbl>
    <w:p w:rsidR="00DE6FA1" w:rsidRPr="00634BD8" w:rsidRDefault="00DE6FA1" w:rsidP="00DE6FA1">
      <w:pPr>
        <w:spacing w:after="0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6FA1" w:rsidRPr="00634BD8" w:rsidTr="005958C1"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</w:tr>
    </w:tbl>
    <w:p w:rsidR="00DE6FA1" w:rsidRPr="00634BD8" w:rsidRDefault="00DE6FA1" w:rsidP="00DE6FA1">
      <w:pPr>
        <w:spacing w:after="0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6FA1" w:rsidRPr="00634BD8" w:rsidTr="005958C1"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26"/>
                <w:szCs w:val="26"/>
              </w:rPr>
            </w:pPr>
          </w:p>
        </w:tc>
      </w:tr>
    </w:tbl>
    <w:p w:rsidR="00DE6FA1" w:rsidRPr="00634BD8" w:rsidRDefault="00DE6FA1" w:rsidP="00DE6FA1">
      <w:pPr>
        <w:spacing w:after="0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6FA1" w:rsidRPr="00634BD8" w:rsidTr="005958C1"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</w:tr>
    </w:tbl>
    <w:p w:rsidR="00DE6FA1" w:rsidRPr="00634BD8" w:rsidRDefault="00DE6FA1" w:rsidP="00DE6FA1">
      <w:pPr>
        <w:spacing w:after="0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6FA1" w:rsidRPr="00634BD8" w:rsidTr="005958C1"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DE6FA1" w:rsidRPr="00634BD8" w:rsidRDefault="00DE6FA1" w:rsidP="005958C1">
            <w:pPr>
              <w:jc w:val="both"/>
              <w:rPr>
                <w:sz w:val="6"/>
                <w:szCs w:val="6"/>
              </w:rPr>
            </w:pPr>
          </w:p>
        </w:tc>
      </w:tr>
    </w:tbl>
    <w:p w:rsidR="00DE6FA1" w:rsidRPr="00DE6FA1" w:rsidRDefault="00DE6FA1" w:rsidP="00DE6FA1">
      <w:pPr>
        <w:spacing w:after="0"/>
        <w:jc w:val="both"/>
        <w:rPr>
          <w:sz w:val="6"/>
          <w:szCs w:val="6"/>
        </w:rPr>
      </w:pPr>
    </w:p>
    <w:p w:rsidR="00DE6FA1" w:rsidRPr="00B86276" w:rsidRDefault="00DE6FA1" w:rsidP="00D72CCD">
      <w:pPr>
        <w:spacing w:after="0" w:line="240" w:lineRule="auto"/>
        <w:jc w:val="both"/>
      </w:pPr>
      <w:r w:rsidRPr="00354BC9">
        <w:rPr>
          <w:b/>
        </w:rPr>
        <w:sym w:font="Wingdings" w:char="F0A8"/>
      </w:r>
      <w:r w:rsidRPr="00B86276">
        <w:t xml:space="preserve"> Yes, I would like a replica </w:t>
      </w:r>
      <w:r w:rsidR="00C95400">
        <w:t>paver</w:t>
      </w:r>
      <w:r w:rsidR="00FD3B3A">
        <w:t xml:space="preserve"> - additional</w:t>
      </w:r>
      <w:r w:rsidRPr="00B86276">
        <w:t xml:space="preserve"> $</w:t>
      </w:r>
      <w:r w:rsidR="004F2EFB">
        <w:t>1</w:t>
      </w:r>
      <w:r w:rsidR="00937BE3">
        <w:t>75</w:t>
      </w:r>
      <w:r w:rsidRPr="00B86276">
        <w:t>.00.</w:t>
      </w:r>
    </w:p>
    <w:p w:rsidR="00D72CCD" w:rsidRPr="00D72CCD" w:rsidRDefault="00D72CCD" w:rsidP="00D72CCD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</w:tblGrid>
      <w:tr w:rsidR="00B86276" w:rsidTr="008C4114">
        <w:trPr>
          <w:trHeight w:val="1813"/>
        </w:trPr>
        <w:tc>
          <w:tcPr>
            <w:tcW w:w="5256" w:type="dxa"/>
          </w:tcPr>
          <w:p w:rsidR="00B86276" w:rsidRDefault="00B86276" w:rsidP="00B8627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Payment Information:</w:t>
            </w:r>
          </w:p>
          <w:p w:rsidR="00B86276" w:rsidRDefault="00B86276" w:rsidP="00B86276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  <w:p w:rsidR="00B86276" w:rsidRPr="00354BC9" w:rsidRDefault="00B86276" w:rsidP="00B86276">
            <w:pPr>
              <w:jc w:val="center"/>
              <w:rPr>
                <w:sz w:val="24"/>
                <w:szCs w:val="24"/>
              </w:rPr>
            </w:pPr>
            <w:r w:rsidRPr="00354BC9">
              <w:rPr>
                <w:b/>
                <w:sz w:val="24"/>
                <w:szCs w:val="24"/>
              </w:rPr>
              <w:sym w:font="Wingdings" w:char="F0A8"/>
            </w:r>
            <w:r w:rsidRPr="00354BC9">
              <w:rPr>
                <w:sz w:val="24"/>
                <w:szCs w:val="24"/>
              </w:rPr>
              <w:t xml:space="preserve"> </w:t>
            </w:r>
            <w:r w:rsidR="00CA67C5">
              <w:rPr>
                <w:sz w:val="24"/>
                <w:szCs w:val="24"/>
              </w:rPr>
              <w:t xml:space="preserve">Pre-Paid </w:t>
            </w:r>
            <w:r w:rsidRPr="00354BC9">
              <w:rPr>
                <w:b/>
                <w:sz w:val="24"/>
                <w:szCs w:val="24"/>
              </w:rPr>
              <w:sym w:font="Wingdings" w:char="F0A8"/>
            </w:r>
            <w:r w:rsidRPr="00354BC9">
              <w:rPr>
                <w:sz w:val="24"/>
                <w:szCs w:val="24"/>
              </w:rPr>
              <w:t xml:space="preserve"> Cash </w:t>
            </w:r>
            <w:r w:rsidRPr="00354BC9">
              <w:rPr>
                <w:b/>
                <w:sz w:val="24"/>
                <w:szCs w:val="24"/>
              </w:rPr>
              <w:sym w:font="Wingdings" w:char="F0A8"/>
            </w:r>
            <w:r w:rsidRPr="00354BC9">
              <w:rPr>
                <w:sz w:val="24"/>
                <w:szCs w:val="24"/>
              </w:rPr>
              <w:t xml:space="preserve"> Check </w:t>
            </w:r>
            <w:r w:rsidRPr="00354BC9">
              <w:rPr>
                <w:b/>
                <w:sz w:val="24"/>
                <w:szCs w:val="24"/>
              </w:rPr>
              <w:sym w:font="Wingdings" w:char="F0A8"/>
            </w:r>
            <w:r w:rsidRPr="00354BC9">
              <w:rPr>
                <w:sz w:val="24"/>
                <w:szCs w:val="24"/>
              </w:rPr>
              <w:t xml:space="preserve"> Charge</w:t>
            </w:r>
          </w:p>
          <w:p w:rsidR="00B86276" w:rsidRPr="00B86276" w:rsidRDefault="00B86276" w:rsidP="00B86276">
            <w:pPr>
              <w:jc w:val="center"/>
              <w:rPr>
                <w:b/>
                <w:sz w:val="20"/>
                <w:szCs w:val="20"/>
              </w:rPr>
            </w:pPr>
          </w:p>
          <w:p w:rsidR="00B86276" w:rsidRDefault="00B86276" w:rsidP="00B862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CC#: 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B86276" w:rsidRDefault="00B86276" w:rsidP="00B86276">
            <w:pPr>
              <w:rPr>
                <w:sz w:val="20"/>
                <w:szCs w:val="20"/>
              </w:rPr>
            </w:pPr>
          </w:p>
          <w:p w:rsidR="00B86276" w:rsidRPr="00B86276" w:rsidRDefault="00B86276" w:rsidP="00B86276">
            <w:pPr>
              <w:rPr>
                <w:b/>
                <w:sz w:val="24"/>
                <w:szCs w:val="24"/>
              </w:rPr>
            </w:pPr>
            <w:r w:rsidRPr="00B86276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 xml:space="preserve">piration: </w:t>
            </w:r>
            <w:r w:rsidRPr="00DA4B12">
              <w:rPr>
                <w:sz w:val="24"/>
                <w:szCs w:val="24"/>
              </w:rPr>
              <w:t>_______________</w:t>
            </w:r>
            <w:r w:rsidRPr="00B86276">
              <w:rPr>
                <w:b/>
                <w:sz w:val="24"/>
                <w:szCs w:val="24"/>
              </w:rPr>
              <w:t xml:space="preserve"> Security Code</w:t>
            </w:r>
            <w:r w:rsidRPr="00DA4B12">
              <w:rPr>
                <w:sz w:val="24"/>
                <w:szCs w:val="24"/>
              </w:rPr>
              <w:t>:_____</w:t>
            </w:r>
          </w:p>
        </w:tc>
      </w:tr>
    </w:tbl>
    <w:p w:rsidR="00DE6FA1" w:rsidRPr="00634BD8" w:rsidRDefault="00DE6FA1" w:rsidP="00103521">
      <w:pPr>
        <w:spacing w:after="0"/>
        <w:jc w:val="both"/>
        <w:rPr>
          <w:sz w:val="26"/>
          <w:szCs w:val="26"/>
        </w:rPr>
      </w:pPr>
    </w:p>
    <w:sectPr w:rsidR="00DE6FA1" w:rsidRPr="00634BD8" w:rsidSect="00103521">
      <w:type w:val="continuous"/>
      <w:pgSz w:w="12240" w:h="15840"/>
      <w:pgMar w:top="2425" w:right="720" w:bottom="1350" w:left="720" w:header="270" w:footer="49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C1" w:rsidRDefault="005958C1" w:rsidP="00D82C5F">
      <w:pPr>
        <w:spacing w:after="0" w:line="240" w:lineRule="auto"/>
      </w:pPr>
      <w:r>
        <w:separator/>
      </w:r>
    </w:p>
  </w:endnote>
  <w:endnote w:type="continuationSeparator" w:id="0">
    <w:p w:rsidR="005958C1" w:rsidRDefault="005958C1" w:rsidP="00D8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-Regula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C1" w:rsidRPr="00D72CCD" w:rsidRDefault="00586F45" w:rsidP="00D72CCD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Please mail completed form to</w:t>
    </w:r>
    <w:r w:rsidR="005958C1" w:rsidRPr="00D72CCD">
      <w:rPr>
        <w:b/>
        <w:sz w:val="24"/>
        <w:szCs w:val="24"/>
      </w:rPr>
      <w:t xml:space="preserve">: </w:t>
    </w:r>
    <w:r>
      <w:rPr>
        <w:b/>
        <w:sz w:val="24"/>
        <w:szCs w:val="24"/>
      </w:rPr>
      <w:t>AAWL &amp; SPCA, 25 N 40</w:t>
    </w:r>
    <w:r w:rsidRPr="00586F45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St, Phoenix, AZ 85034</w:t>
    </w:r>
  </w:p>
  <w:p w:rsidR="005958C1" w:rsidRPr="00D72CCD" w:rsidRDefault="00586F45" w:rsidP="00D72CCD">
    <w:pPr>
      <w:pStyle w:val="Footer"/>
      <w:jc w:val="center"/>
      <w:rPr>
        <w:b/>
        <w:sz w:val="24"/>
        <w:szCs w:val="24"/>
      </w:rPr>
    </w:pPr>
    <w:proofErr w:type="gramStart"/>
    <w:r>
      <w:rPr>
        <w:b/>
        <w:sz w:val="24"/>
        <w:szCs w:val="24"/>
      </w:rPr>
      <w:t>or</w:t>
    </w:r>
    <w:proofErr w:type="gramEnd"/>
    <w:r>
      <w:rPr>
        <w:b/>
        <w:sz w:val="24"/>
        <w:szCs w:val="24"/>
      </w:rPr>
      <w:t xml:space="preserve"> email to: development@aawl.org</w:t>
    </w:r>
    <w:r w:rsidR="005958C1" w:rsidRPr="00D72CCD">
      <w:rPr>
        <w:b/>
        <w:sz w:val="24"/>
        <w:szCs w:val="24"/>
      </w:rPr>
      <w:t xml:space="preserve"> or f</w:t>
    </w:r>
    <w:r>
      <w:rPr>
        <w:b/>
        <w:sz w:val="24"/>
        <w:szCs w:val="24"/>
      </w:rPr>
      <w:t>ax</w:t>
    </w:r>
    <w:r w:rsidR="005958C1" w:rsidRPr="00D72CCD">
      <w:rPr>
        <w:b/>
        <w:sz w:val="24"/>
        <w:szCs w:val="24"/>
      </w:rPr>
      <w:t xml:space="preserve"> to (602) 275-3610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C1" w:rsidRDefault="005958C1" w:rsidP="00D82C5F">
      <w:pPr>
        <w:spacing w:after="0" w:line="240" w:lineRule="auto"/>
      </w:pPr>
      <w:r>
        <w:separator/>
      </w:r>
    </w:p>
  </w:footnote>
  <w:footnote w:type="continuationSeparator" w:id="0">
    <w:p w:rsidR="005958C1" w:rsidRDefault="005958C1" w:rsidP="00D8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C1" w:rsidRDefault="005958C1" w:rsidP="00D82C5F">
    <w:pPr>
      <w:pStyle w:val="Header"/>
      <w:jc w:val="center"/>
    </w:pPr>
    <w:r w:rsidRPr="00D82C5F">
      <w:rPr>
        <w:noProof/>
      </w:rPr>
      <w:drawing>
        <wp:inline distT="0" distB="0" distL="0" distR="0" wp14:anchorId="485F1632" wp14:editId="02E36A63">
          <wp:extent cx="3151661" cy="1352257"/>
          <wp:effectExtent l="19050" t="0" r="0" b="0"/>
          <wp:docPr id="5" name="Picture 3" descr="AAWL LOGO OPTION #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WL LOGO OPTION #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827" cy="135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AA4"/>
    <w:multiLevelType w:val="hybridMultilevel"/>
    <w:tmpl w:val="BA7CCA90"/>
    <w:lvl w:ilvl="0" w:tplc="83C0F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BC"/>
    <w:rsid w:val="00044E2D"/>
    <w:rsid w:val="000907BA"/>
    <w:rsid w:val="000C0B02"/>
    <w:rsid w:val="00103521"/>
    <w:rsid w:val="00107C9D"/>
    <w:rsid w:val="001A0797"/>
    <w:rsid w:val="00354BC9"/>
    <w:rsid w:val="004A227C"/>
    <w:rsid w:val="004F2EFB"/>
    <w:rsid w:val="00500661"/>
    <w:rsid w:val="00521ABC"/>
    <w:rsid w:val="00586F45"/>
    <w:rsid w:val="005958C1"/>
    <w:rsid w:val="005D7B9D"/>
    <w:rsid w:val="00634BD8"/>
    <w:rsid w:val="006A2642"/>
    <w:rsid w:val="00711CA1"/>
    <w:rsid w:val="00716362"/>
    <w:rsid w:val="00735D08"/>
    <w:rsid w:val="00834F49"/>
    <w:rsid w:val="008867EB"/>
    <w:rsid w:val="008C4114"/>
    <w:rsid w:val="00937BE3"/>
    <w:rsid w:val="00B86276"/>
    <w:rsid w:val="00C73F94"/>
    <w:rsid w:val="00C95400"/>
    <w:rsid w:val="00CA67C5"/>
    <w:rsid w:val="00CE78A6"/>
    <w:rsid w:val="00D06EF9"/>
    <w:rsid w:val="00D23FC5"/>
    <w:rsid w:val="00D54224"/>
    <w:rsid w:val="00D72CCD"/>
    <w:rsid w:val="00D82C5F"/>
    <w:rsid w:val="00DA4B12"/>
    <w:rsid w:val="00DE6FA1"/>
    <w:rsid w:val="00E653EA"/>
    <w:rsid w:val="00EF0F37"/>
    <w:rsid w:val="00F11AF0"/>
    <w:rsid w:val="00F21363"/>
    <w:rsid w:val="00F80E03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2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5F"/>
  </w:style>
  <w:style w:type="paragraph" w:styleId="Footer">
    <w:name w:val="footer"/>
    <w:basedOn w:val="Normal"/>
    <w:link w:val="FooterChar"/>
    <w:uiPriority w:val="99"/>
    <w:unhideWhenUsed/>
    <w:rsid w:val="00D8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5F"/>
  </w:style>
  <w:style w:type="paragraph" w:styleId="ListParagraph">
    <w:name w:val="List Paragraph"/>
    <w:basedOn w:val="Normal"/>
    <w:uiPriority w:val="34"/>
    <w:qFormat/>
    <w:rsid w:val="00D82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6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2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5F"/>
  </w:style>
  <w:style w:type="paragraph" w:styleId="Footer">
    <w:name w:val="footer"/>
    <w:basedOn w:val="Normal"/>
    <w:link w:val="FooterChar"/>
    <w:uiPriority w:val="99"/>
    <w:unhideWhenUsed/>
    <w:rsid w:val="00D8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5F"/>
  </w:style>
  <w:style w:type="paragraph" w:styleId="ListParagraph">
    <w:name w:val="List Paragraph"/>
    <w:basedOn w:val="Normal"/>
    <w:uiPriority w:val="34"/>
    <w:qFormat/>
    <w:rsid w:val="00D82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6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17897FA7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easche</dc:creator>
  <cp:lastModifiedBy>Teresa Valencia</cp:lastModifiedBy>
  <cp:revision>2</cp:revision>
  <cp:lastPrinted>2011-05-17T19:46:00Z</cp:lastPrinted>
  <dcterms:created xsi:type="dcterms:W3CDTF">2017-07-28T16:17:00Z</dcterms:created>
  <dcterms:modified xsi:type="dcterms:W3CDTF">2017-07-28T16:17:00Z</dcterms:modified>
</cp:coreProperties>
</file>